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EF" w:rsidRDefault="00175DEF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AFC">
        <w:rPr>
          <w:rFonts w:ascii="Times New Roman" w:hAnsi="Times New Roman" w:cs="Times New Roman"/>
          <w:b/>
          <w:bCs/>
          <w:sz w:val="28"/>
          <w:szCs w:val="28"/>
        </w:rPr>
        <w:t xml:space="preserve">Отчет финансово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E5AFC">
        <w:rPr>
          <w:rFonts w:ascii="Times New Roman" w:hAnsi="Times New Roman" w:cs="Times New Roman"/>
          <w:b/>
          <w:bCs/>
          <w:sz w:val="28"/>
          <w:szCs w:val="28"/>
        </w:rPr>
        <w:t xml:space="preserve"> учетной комиссии 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управляющего совета</w:t>
      </w:r>
    </w:p>
    <w:p w:rsidR="00175DEF" w:rsidRPr="00BE5AFC" w:rsidRDefault="00175DEF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AFC">
        <w:rPr>
          <w:rFonts w:ascii="Times New Roman" w:hAnsi="Times New Roman" w:cs="Times New Roman"/>
          <w:b/>
          <w:bCs/>
          <w:sz w:val="28"/>
          <w:szCs w:val="28"/>
        </w:rPr>
        <w:t xml:space="preserve"> МОУ «СОШ п. Динамовский»</w:t>
      </w:r>
    </w:p>
    <w:p w:rsidR="00175DEF" w:rsidRPr="00BE5AFC" w:rsidRDefault="00175DEF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AFC">
        <w:rPr>
          <w:rFonts w:ascii="Times New Roman" w:hAnsi="Times New Roman" w:cs="Times New Roman"/>
          <w:b/>
          <w:bCs/>
          <w:sz w:val="28"/>
          <w:szCs w:val="28"/>
        </w:rPr>
        <w:t>по расходованию средств добровольных пожертвований родителей (законных 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годам</w:t>
      </w:r>
    </w:p>
    <w:p w:rsidR="00175DEF" w:rsidRDefault="00175DEF" w:rsidP="0025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9"/>
        <w:gridCol w:w="2121"/>
        <w:gridCol w:w="4301"/>
      </w:tblGrid>
      <w:tr w:rsidR="00175DEF" w:rsidRPr="00900AC3">
        <w:tc>
          <w:tcPr>
            <w:tcW w:w="9571" w:type="dxa"/>
            <w:gridSpan w:val="3"/>
          </w:tcPr>
          <w:p w:rsidR="00175DEF" w:rsidRPr="00900AC3" w:rsidRDefault="00175DEF" w:rsidP="0090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2009-2010 учебный год</w:t>
            </w:r>
          </w:p>
        </w:tc>
      </w:tr>
      <w:tr w:rsidR="00175DEF" w:rsidRPr="00900AC3">
        <w:tc>
          <w:tcPr>
            <w:tcW w:w="3149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Получено  (в руб.)</w:t>
            </w:r>
          </w:p>
        </w:tc>
        <w:tc>
          <w:tcPr>
            <w:tcW w:w="212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Израсходовано (в руб.)</w:t>
            </w: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расхода средств</w:t>
            </w:r>
          </w:p>
        </w:tc>
      </w:tr>
      <w:tr w:rsidR="00175DEF" w:rsidRPr="00900AC3">
        <w:tc>
          <w:tcPr>
            <w:tcW w:w="3149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212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кабинетов и классных комнат школы</w:t>
            </w:r>
          </w:p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EF" w:rsidRPr="00900AC3">
        <w:tc>
          <w:tcPr>
            <w:tcW w:w="9571" w:type="dxa"/>
            <w:gridSpan w:val="3"/>
          </w:tcPr>
          <w:p w:rsidR="00175DEF" w:rsidRPr="00900AC3" w:rsidRDefault="00175DEF" w:rsidP="00900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2010-2011 учебный год</w:t>
            </w:r>
          </w:p>
        </w:tc>
      </w:tr>
      <w:tr w:rsidR="00175DEF" w:rsidRPr="00900AC3">
        <w:tc>
          <w:tcPr>
            <w:tcW w:w="3149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EF" w:rsidRPr="00900AC3">
        <w:tc>
          <w:tcPr>
            <w:tcW w:w="3149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11850</w:t>
            </w:r>
          </w:p>
        </w:tc>
        <w:tc>
          <w:tcPr>
            <w:tcW w:w="212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11850</w:t>
            </w: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кабинетов и классных комнат школы</w:t>
            </w:r>
          </w:p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EF" w:rsidRPr="00900AC3">
        <w:tc>
          <w:tcPr>
            <w:tcW w:w="9571" w:type="dxa"/>
            <w:gridSpan w:val="3"/>
          </w:tcPr>
          <w:p w:rsidR="00175DEF" w:rsidRPr="00900AC3" w:rsidRDefault="00175DEF" w:rsidP="00900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2011-2012 учебный год</w:t>
            </w:r>
          </w:p>
        </w:tc>
      </w:tr>
      <w:tr w:rsidR="00175DEF" w:rsidRPr="00900AC3">
        <w:tc>
          <w:tcPr>
            <w:tcW w:w="3149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  <w:tc>
          <w:tcPr>
            <w:tcW w:w="212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кабинетов и классных комнат школы</w:t>
            </w:r>
          </w:p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EF" w:rsidRPr="00900AC3">
        <w:tc>
          <w:tcPr>
            <w:tcW w:w="3149" w:type="dxa"/>
            <w:vMerge w:val="restart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1" w:type="dxa"/>
            <w:vMerge w:val="restart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Приобретение моющих средств, хозяйственных материалов</w:t>
            </w:r>
          </w:p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EF" w:rsidRPr="00900AC3">
        <w:tc>
          <w:tcPr>
            <w:tcW w:w="3149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Покупка ламп накаливания</w:t>
            </w:r>
          </w:p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EF" w:rsidRPr="00900AC3">
        <w:tc>
          <w:tcPr>
            <w:tcW w:w="3149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канцтоваров </w:t>
            </w:r>
          </w:p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EF" w:rsidRPr="00900AC3">
        <w:tc>
          <w:tcPr>
            <w:tcW w:w="3149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Заправка  принтера</w:t>
            </w:r>
          </w:p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EF" w:rsidRPr="00900AC3">
        <w:tc>
          <w:tcPr>
            <w:tcW w:w="3149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Приобретение сантехники</w:t>
            </w:r>
          </w:p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EF" w:rsidRPr="00900AC3">
        <w:tc>
          <w:tcPr>
            <w:tcW w:w="3149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Организация поездок учащихся на Олимпиады, НПК и соревнования</w:t>
            </w:r>
          </w:p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EF" w:rsidRPr="00900AC3">
        <w:tc>
          <w:tcPr>
            <w:tcW w:w="3149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3">
              <w:rPr>
                <w:rFonts w:ascii="Times New Roman" w:hAnsi="Times New Roman" w:cs="Times New Roman"/>
                <w:sz w:val="28"/>
                <w:szCs w:val="28"/>
              </w:rPr>
              <w:t>Приобретение посуды и инвентаря для пищеблока</w:t>
            </w:r>
          </w:p>
          <w:p w:rsidR="00175DEF" w:rsidRPr="00900AC3" w:rsidRDefault="00175DEF" w:rsidP="00900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DEF" w:rsidRDefault="00175DEF" w:rsidP="0025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DEF" w:rsidRDefault="00175DEF" w:rsidP="0025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Котенко С.А.     (председатель УС)</w:t>
      </w:r>
    </w:p>
    <w:p w:rsidR="00175DEF" w:rsidRDefault="00175DEF" w:rsidP="0025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Локаткова В.С.  (от родителей)</w:t>
      </w:r>
    </w:p>
    <w:p w:rsidR="00175DEF" w:rsidRPr="00257BB6" w:rsidRDefault="00175DEF" w:rsidP="0025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Чуева А.В.         (от педагогов)    </w:t>
      </w:r>
    </w:p>
    <w:sectPr w:rsidR="00175DEF" w:rsidRPr="00257BB6" w:rsidSect="001A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BB6"/>
    <w:rsid w:val="00175DEF"/>
    <w:rsid w:val="001977BF"/>
    <w:rsid w:val="001A6AF8"/>
    <w:rsid w:val="00257BB6"/>
    <w:rsid w:val="00900AC3"/>
    <w:rsid w:val="00BE5AFC"/>
    <w:rsid w:val="00E80CB8"/>
    <w:rsid w:val="00F1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B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155</Words>
  <Characters>890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сомп6</cp:lastModifiedBy>
  <cp:revision>4</cp:revision>
  <dcterms:created xsi:type="dcterms:W3CDTF">2012-10-30T07:56:00Z</dcterms:created>
  <dcterms:modified xsi:type="dcterms:W3CDTF">2012-10-31T06:39:00Z</dcterms:modified>
</cp:coreProperties>
</file>