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Опись кабинета технологии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1.Стол ученический-6шт;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2.Стол учительский-1шт;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3.Стул ученический-15шт;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4.Стул учительский-1шт;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5.Стол для швейной машинки-3шт;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6.Шкаф-2шт;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7.Тумбочка-2шт;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8.Стол-шкаф-4шт;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9.Манекен-1шт;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10.Утюг электрический-1шт;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11.Машинка швейная-5шт;</w:t>
      </w:r>
    </w:p>
    <w:p w:rsidR="007A23BC" w:rsidRPr="00F7356A" w:rsidRDefault="007A23BC" w:rsidP="00F7356A">
      <w:pPr>
        <w:spacing w:line="240" w:lineRule="auto"/>
        <w:rPr>
          <w:rFonts w:ascii="Times New Roman" w:hAnsi="Times New Roman"/>
        </w:rPr>
      </w:pPr>
      <w:r w:rsidRPr="00F7356A">
        <w:rPr>
          <w:rFonts w:ascii="Times New Roman" w:hAnsi="Times New Roman"/>
        </w:rPr>
        <w:t>12.Выжигатель-2шт.</w:t>
      </w:r>
    </w:p>
    <w:sectPr w:rsidR="007A23BC" w:rsidRPr="00F7356A" w:rsidSect="00E2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2F1"/>
    <w:rsid w:val="00026952"/>
    <w:rsid w:val="001A50BD"/>
    <w:rsid w:val="006022F1"/>
    <w:rsid w:val="007A23BC"/>
    <w:rsid w:val="00E24E79"/>
    <w:rsid w:val="00F7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42</Words>
  <Characters>244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admin</cp:lastModifiedBy>
  <cp:revision>3</cp:revision>
  <dcterms:created xsi:type="dcterms:W3CDTF">2016-02-27T04:39:00Z</dcterms:created>
  <dcterms:modified xsi:type="dcterms:W3CDTF">2016-02-27T08:11:00Z</dcterms:modified>
</cp:coreProperties>
</file>